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59" w:rsidRDefault="00F17E59" w:rsidP="00F17E59"/>
    <w:p w:rsidR="006E69CF" w:rsidRDefault="006E69CF" w:rsidP="00F17E59">
      <w:bookmarkStart w:id="0" w:name="_GoBack"/>
      <w:bookmarkEnd w:id="0"/>
    </w:p>
    <w:p w:rsidR="00F17E59" w:rsidRDefault="00F17E59" w:rsidP="00F17E59">
      <w:pPr>
        <w:spacing w:after="0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</w:p>
    <w:p w:rsidR="00F17E59" w:rsidRDefault="00F17E59" w:rsidP="00F17E59">
      <w:pPr>
        <w:jc w:val="center"/>
        <w:rPr>
          <w:rFonts w:ascii="Gill Sans MT" w:hAnsi="Gill Sans MT"/>
          <w:b/>
          <w:bCs/>
          <w:caps/>
          <w:color w:val="1F6622"/>
          <w:kern w:val="32"/>
          <w:sz w:val="40"/>
          <w:szCs w:val="40"/>
        </w:rPr>
      </w:pPr>
      <w:r w:rsidRPr="00E6795E">
        <w:rPr>
          <w:rFonts w:ascii="Gill Sans MT" w:hAnsi="Gill Sans MT"/>
          <w:b/>
          <w:bCs/>
          <w:caps/>
          <w:color w:val="1F6622"/>
          <w:kern w:val="32"/>
          <w:sz w:val="40"/>
          <w:szCs w:val="40"/>
        </w:rPr>
        <w:t>preliminärt PROGRAM MENTORSUTBILDNING 7 november 2019</w:t>
      </w:r>
    </w:p>
    <w:p w:rsidR="006E69CF" w:rsidRPr="00E6795E" w:rsidRDefault="006E69CF" w:rsidP="00F17E59">
      <w:pPr>
        <w:jc w:val="center"/>
        <w:rPr>
          <w:rFonts w:ascii="Gill Sans MT" w:hAnsi="Gill Sans MT"/>
          <w:b/>
          <w:bCs/>
          <w:caps/>
          <w:color w:val="1F6622"/>
          <w:kern w:val="32"/>
          <w:sz w:val="40"/>
          <w:szCs w:val="40"/>
        </w:rPr>
      </w:pPr>
    </w:p>
    <w:p w:rsidR="00F17E59" w:rsidRPr="00760BC7" w:rsidRDefault="00F17E59" w:rsidP="00F17E59">
      <w:pPr>
        <w:spacing w:after="0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r>
        <w:rPr>
          <w:rFonts w:ascii="Arial" w:hAnsi="Arial" w:cs="Arial"/>
          <w:color w:val="500050"/>
          <w:sz w:val="18"/>
          <w:szCs w:val="18"/>
        </w:rPr>
        <w:br/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09.30-10.00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  <w:t>Samling med kaffe</w:t>
      </w:r>
    </w:p>
    <w:p w:rsidR="00F17E59" w:rsidRPr="00760BC7" w:rsidRDefault="00F17E59" w:rsidP="00F17E59">
      <w:pPr>
        <w:spacing w:before="100" w:beforeAutospacing="1" w:after="240"/>
        <w:ind w:left="2608" w:hanging="2608"/>
        <w:rPr>
          <w:rFonts w:ascii="Times New Roman" w:hAnsi="Times New Roman"/>
          <w:color w:val="7F7F7F" w:themeColor="text1" w:themeTint="80"/>
        </w:rPr>
      </w:pPr>
      <w:proofErr w:type="gramStart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10.00-10</w:t>
      </w:r>
      <w:proofErr w:type="gramEnd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.30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  <w:t xml:space="preserve">Introduktion                                                                                                                        </w:t>
      </w:r>
    </w:p>
    <w:p w:rsidR="006E69CF" w:rsidRDefault="00F17E59" w:rsidP="00F17E59">
      <w:pPr>
        <w:spacing w:before="100" w:beforeAutospacing="1" w:after="24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proofErr w:type="gramStart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10.30-10</w:t>
      </w:r>
      <w:proofErr w:type="gramEnd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.50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  <w:t>Presentationsrunda</w:t>
      </w:r>
      <w:r w:rsidRPr="00A27F17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6E69CF" w:rsidRDefault="00F17E59" w:rsidP="00F17E59">
      <w:pPr>
        <w:spacing w:before="100" w:beforeAutospacing="1" w:after="24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proofErr w:type="gramStart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10.50</w:t>
      </w:r>
      <w:r w:rsidR="006E69CF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-12</w:t>
      </w:r>
      <w:proofErr w:type="gramEnd"/>
      <w:r w:rsidR="006E69CF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.00</w:t>
      </w:r>
      <w:r w:rsidR="006E69CF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  <w:t>Föreläsning om mentorskap</w:t>
      </w:r>
    </w:p>
    <w:p w:rsidR="00F17E59" w:rsidRDefault="00F17E59" w:rsidP="00F17E59">
      <w:pPr>
        <w:spacing w:before="100" w:beforeAutospacing="1" w:after="24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proofErr w:type="gramStart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2.00-13</w:t>
      </w:r>
      <w:proofErr w:type="gramEnd"/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.00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lunch</w:t>
      </w:r>
    </w:p>
    <w:p w:rsidR="00F17E59" w:rsidRPr="00760BC7" w:rsidRDefault="00F17E59" w:rsidP="00F17E59">
      <w:pPr>
        <w:spacing w:before="100" w:beforeAutospacing="1" w:after="24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proofErr w:type="gramStart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13.00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-13</w:t>
      </w:r>
      <w:proofErr w:type="gramEnd"/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.45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  <w:t>erfarnheter av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 xml:space="preserve"> mentorskap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 xml:space="preserve"> </w:t>
      </w:r>
    </w:p>
    <w:p w:rsidR="00F17E59" w:rsidRDefault="00F17E59" w:rsidP="00F17E59">
      <w:pPr>
        <w:spacing w:before="100" w:beforeAutospacing="1" w:after="24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proofErr w:type="gramStart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13.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45-14</w:t>
      </w:r>
      <w:proofErr w:type="gramEnd"/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00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</w:r>
      <w:r w:rsidRPr="006E69CF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Bensträckare</w:t>
      </w:r>
    </w:p>
    <w:p w:rsidR="006E69CF" w:rsidRDefault="00F17E59" w:rsidP="006E69CF">
      <w:pPr>
        <w:spacing w:before="100" w:beforeAutospacing="1" w:after="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14.00 -15.30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</w:r>
      <w:r w:rsidR="006E69CF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Workshop</w:t>
      </w:r>
    </w:p>
    <w:p w:rsidR="00F17E59" w:rsidRDefault="00F17E59" w:rsidP="006E69CF">
      <w:pPr>
        <w:spacing w:before="100" w:beforeAutospacing="1" w:after="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proofErr w:type="gramStart"/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15.30-16</w:t>
      </w:r>
      <w:proofErr w:type="gramEnd"/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.0</w:t>
      </w:r>
      <w:r w:rsidRPr="00322B53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0</w:t>
      </w:r>
      <w:r w:rsidRPr="00322B53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ab/>
        <w:t>Avslutning</w:t>
      </w:r>
    </w:p>
    <w:p w:rsidR="006E69CF" w:rsidRPr="00322B53" w:rsidRDefault="006E69CF" w:rsidP="006E69CF">
      <w:pPr>
        <w:spacing w:before="100" w:beforeAutospacing="1" w:after="0"/>
        <w:ind w:left="2608" w:hanging="2608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</w:p>
    <w:p w:rsidR="00F17E59" w:rsidRDefault="00F17E59" w:rsidP="00F17E59"/>
    <w:p w:rsidR="00F17E59" w:rsidRDefault="00F17E59" w:rsidP="00F17E59">
      <w:pPr>
        <w:jc w:val="center"/>
        <w:rPr>
          <w:rFonts w:ascii="Gill Sans MT" w:hAnsi="Gill Sans MT"/>
          <w:b/>
          <w:bCs/>
          <w:caps/>
          <w:color w:val="1F6622"/>
          <w:kern w:val="32"/>
          <w:sz w:val="48"/>
          <w:szCs w:val="32"/>
        </w:rPr>
      </w:pPr>
      <w:r w:rsidRPr="00760BC7">
        <w:rPr>
          <w:rFonts w:ascii="Gill Sans MT" w:hAnsi="Gill Sans MT"/>
          <w:b/>
          <w:bCs/>
          <w:caps/>
          <w:color w:val="1F6622"/>
          <w:kern w:val="32"/>
          <w:sz w:val="48"/>
          <w:szCs w:val="32"/>
        </w:rPr>
        <w:t>VARMT VÄLKOMNA!</w:t>
      </w:r>
    </w:p>
    <w:p w:rsidR="006E69CF" w:rsidRPr="00760BC7" w:rsidRDefault="006E69CF" w:rsidP="00F17E59">
      <w:pPr>
        <w:jc w:val="center"/>
        <w:rPr>
          <w:rFonts w:ascii="Gill Sans MT" w:hAnsi="Gill Sans MT"/>
          <w:b/>
          <w:bCs/>
          <w:caps/>
          <w:color w:val="1F6622"/>
          <w:kern w:val="32"/>
          <w:sz w:val="48"/>
          <w:szCs w:val="32"/>
        </w:rPr>
      </w:pPr>
    </w:p>
    <w:p w:rsidR="00F17E59" w:rsidRDefault="00F17E59" w:rsidP="00F17E59">
      <w:pPr>
        <w:spacing w:before="100" w:beforeAutospacing="1" w:after="240"/>
        <w:ind w:left="2608" w:hanging="2608"/>
        <w:jc w:val="center"/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</w:pP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styr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grupp</w:t>
      </w:r>
      <w:r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>en</w:t>
      </w:r>
      <w:r w:rsidRPr="00760BC7">
        <w:rPr>
          <w:rFonts w:ascii="Gill Sans MT" w:hAnsi="Gill Sans MT" w:cs="Arial"/>
          <w:b/>
          <w:bCs/>
          <w:iCs/>
          <w:caps/>
          <w:color w:val="BEC831"/>
          <w:sz w:val="28"/>
          <w:szCs w:val="28"/>
        </w:rPr>
        <w:t xml:space="preserve"> för mentorprogrammet</w:t>
      </w:r>
    </w:p>
    <w:p w:rsidR="00F17E59" w:rsidRDefault="00F17E59" w:rsidP="00F17E59">
      <w:pPr>
        <w:spacing w:before="100" w:beforeAutospacing="1" w:after="240"/>
        <w:ind w:left="2608" w:hanging="2608"/>
      </w:pPr>
      <w:r>
        <w:rPr>
          <w:rFonts w:ascii="Times New Roman" w:hAnsi="Times New Roman"/>
          <w:b/>
          <w:color w:val="7F7F7F" w:themeColor="text1" w:themeTint="80"/>
        </w:rPr>
        <w:t>Karin Haby</w:t>
      </w:r>
      <w:r>
        <w:rPr>
          <w:rFonts w:ascii="Times New Roman" w:hAnsi="Times New Roman"/>
          <w:b/>
          <w:color w:val="7F7F7F" w:themeColor="text1" w:themeTint="80"/>
        </w:rPr>
        <w:tab/>
        <w:t>Pia Nevala-Westman</w:t>
      </w:r>
      <w:r>
        <w:rPr>
          <w:rFonts w:ascii="Times New Roman" w:hAnsi="Times New Roman"/>
          <w:b/>
          <w:color w:val="7F7F7F" w:themeColor="text1" w:themeTint="80"/>
        </w:rPr>
        <w:tab/>
      </w:r>
      <w:r>
        <w:rPr>
          <w:rFonts w:ascii="Times New Roman" w:hAnsi="Times New Roman"/>
          <w:b/>
          <w:color w:val="7F7F7F" w:themeColor="text1" w:themeTint="80"/>
        </w:rPr>
        <w:tab/>
      </w:r>
      <w:r w:rsidRPr="00760BC7">
        <w:rPr>
          <w:rFonts w:ascii="Times New Roman" w:hAnsi="Times New Roman"/>
          <w:b/>
          <w:color w:val="7F7F7F" w:themeColor="text1" w:themeTint="80"/>
        </w:rPr>
        <w:t>Lena Ljungkrona Falk</w:t>
      </w:r>
    </w:p>
    <w:p w:rsidR="00B609FE" w:rsidRDefault="00B609FE"/>
    <w:sectPr w:rsidR="00B609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CD" w:rsidRDefault="006E69CF">
    <w:pPr>
      <w:pStyle w:val="Sidfot"/>
    </w:pPr>
    <w:r>
      <w:rPr>
        <w:b/>
        <w:noProof/>
        <w:color w:val="1F6622"/>
        <w:sz w:val="48"/>
        <w:szCs w:val="48"/>
        <w:lang w:eastAsia="sv-SE"/>
      </w:rPr>
      <w:drawing>
        <wp:anchor distT="0" distB="0" distL="114300" distR="114300" simplePos="0" relativeHeight="251660288" behindDoc="0" locked="0" layoutInCell="1" allowOverlap="1" wp14:anchorId="015B9185" wp14:editId="30EA4F51">
          <wp:simplePos x="0" y="0"/>
          <wp:positionH relativeFrom="page">
            <wp:align>left</wp:align>
          </wp:positionH>
          <wp:positionV relativeFrom="paragraph">
            <wp:posOffset>169545</wp:posOffset>
          </wp:positionV>
          <wp:extent cx="7752715" cy="1294765"/>
          <wp:effectExtent l="0" t="0" r="635" b="635"/>
          <wp:wrapNone/>
          <wp:docPr id="6" name="Bild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3CD" w:rsidRDefault="006E69CF" w:rsidP="001A33CD">
    <w:pPr>
      <w:pStyle w:val="Sidfot"/>
      <w:rPr>
        <w:rFonts w:eastAsia="Gill Sans MT"/>
      </w:rPr>
    </w:pPr>
    <w:r w:rsidRPr="00AE3958">
      <w:rPr>
        <w:rFonts w:eastAsia="Gill Sans MT"/>
      </w:rPr>
      <w:t>GR</w:t>
    </w:r>
  </w:p>
  <w:p w:rsidR="001A33CD" w:rsidRDefault="006E69CF" w:rsidP="001A33CD">
    <w:pPr>
      <w:pStyle w:val="Sidfot"/>
    </w:pPr>
    <w:r>
      <w:rPr>
        <w:b/>
        <w:color w:val="333333"/>
      </w:rPr>
      <w:t>13333</w:t>
    </w:r>
    <w:r>
      <w:rPr>
        <w:b/>
        <w:color w:val="1F6622"/>
        <w:sz w:val="48"/>
        <w:szCs w:val="48"/>
      </w:rPr>
      <w:t>D</w:t>
    </w:r>
  </w:p>
  <w:p w:rsidR="005D4543" w:rsidRDefault="006E69CF">
    <w:pPr>
      <w:pStyle w:val="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43" w:rsidRDefault="006E69CF">
    <w:pPr>
      <w:pStyle w:val="Sidhuvud"/>
    </w:pPr>
    <w:r w:rsidRPr="00433F6D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EBFE655" wp14:editId="52F44D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2850" cy="895350"/>
          <wp:effectExtent l="0" t="0" r="0" b="0"/>
          <wp:wrapNone/>
          <wp:docPr id="5" name="Bildobjekt 3" descr="powerpoint-si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Bildobjekt 3" descr="powerpoint-sida2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4543" w:rsidRDefault="006E69C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AF0"/>
    <w:multiLevelType w:val="hybridMultilevel"/>
    <w:tmpl w:val="723AB1AC"/>
    <w:lvl w:ilvl="0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59"/>
    <w:rsid w:val="006E69CF"/>
    <w:rsid w:val="00B609FE"/>
    <w:rsid w:val="00F1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75C8-A721-4AF0-BB83-BC85FA35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7E59"/>
  </w:style>
  <w:style w:type="paragraph" w:styleId="Sidfot">
    <w:name w:val="footer"/>
    <w:basedOn w:val="Normal"/>
    <w:link w:val="SidfotChar"/>
    <w:unhideWhenUsed/>
    <w:rsid w:val="00F1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F17E59"/>
  </w:style>
  <w:style w:type="paragraph" w:styleId="Liststycke">
    <w:name w:val="List Paragraph"/>
    <w:basedOn w:val="Normal"/>
    <w:uiPriority w:val="34"/>
    <w:qFormat/>
    <w:rsid w:val="00F1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FB34C74C</Template>
  <TotalTime>3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Ljungkrona Falk</dc:creator>
  <cp:keywords/>
  <dc:description/>
  <cp:lastModifiedBy>Lena Ljungkrona Falk</cp:lastModifiedBy>
  <cp:revision>2</cp:revision>
  <dcterms:created xsi:type="dcterms:W3CDTF">2019-06-13T16:00:00Z</dcterms:created>
  <dcterms:modified xsi:type="dcterms:W3CDTF">2019-06-13T16:03:00Z</dcterms:modified>
</cp:coreProperties>
</file>